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7513"/>
      </w:tblGrid>
      <w:tr w:rsidR="00DD4E46" w14:paraId="52E3AB4D" w14:textId="77777777" w:rsidTr="00C142CB">
        <w:trPr>
          <w:trHeight w:val="1425"/>
        </w:trPr>
        <w:tc>
          <w:tcPr>
            <w:tcW w:w="3085" w:type="dxa"/>
            <w:shd w:val="clear" w:color="auto" w:fill="auto"/>
            <w:vAlign w:val="center"/>
          </w:tcPr>
          <w:p w14:paraId="2409F467" w14:textId="77777777" w:rsidR="00DD4E46" w:rsidRDefault="00DD4E46" w:rsidP="00C142CB">
            <w:pPr>
              <w:spacing w:before="120" w:after="120" w:line="240" w:lineRule="auto"/>
              <w:rPr>
                <w:rStyle w:val="rwro"/>
                <w:rFonts w:asciiTheme="minorHAnsi" w:hAnsiTheme="minorHAnsi" w:cs="Tahoma"/>
                <w:b/>
                <w:sz w:val="36"/>
                <w:szCs w:val="36"/>
              </w:rPr>
            </w:pPr>
            <w:r>
              <w:rPr>
                <w:rFonts w:asciiTheme="minorHAnsi" w:hAnsiTheme="minorHAnsi" w:cs="Tahoma"/>
                <w:b/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11A04114" wp14:editId="4BED55E3">
                  <wp:extent cx="1169279" cy="1169279"/>
                  <wp:effectExtent l="50800" t="50800" r="24765" b="24765"/>
                  <wp:docPr id="3" name="Picture 1" descr="WH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N 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145" cy="1177145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B0DBC0"/>
            <w:vAlign w:val="center"/>
          </w:tcPr>
          <w:p w14:paraId="2CF1CA1E" w14:textId="2BB0B399" w:rsidR="00DD4E46" w:rsidRPr="00C142CB" w:rsidRDefault="00DD4E46" w:rsidP="00C142CB">
            <w:pPr>
              <w:spacing w:before="120" w:after="120" w:line="240" w:lineRule="auto"/>
              <w:ind w:left="720"/>
              <w:rPr>
                <w:rStyle w:val="rwro"/>
                <w:rFonts w:asciiTheme="minorHAnsi" w:hAnsiTheme="minorHAnsi" w:cs="Tahoma"/>
                <w:b/>
                <w:color w:val="5F497A" w:themeColor="accent4" w:themeShade="BF"/>
                <w:sz w:val="36"/>
                <w:szCs w:val="36"/>
              </w:rPr>
            </w:pPr>
            <w:r w:rsidRPr="00C142CB">
              <w:rPr>
                <w:rStyle w:val="rwro"/>
                <w:rFonts w:asciiTheme="minorHAnsi" w:hAnsiTheme="minorHAnsi" w:cs="Tahoma"/>
                <w:b/>
                <w:color w:val="5F497A" w:themeColor="accent4" w:themeShade="BF"/>
                <w:sz w:val="36"/>
                <w:szCs w:val="36"/>
              </w:rPr>
              <w:t xml:space="preserve">Women’s History Network  </w:t>
            </w:r>
            <w:r w:rsidRPr="00C142CB">
              <w:rPr>
                <w:rStyle w:val="rwro"/>
                <w:rFonts w:asciiTheme="minorHAnsi" w:hAnsiTheme="minorHAnsi" w:cs="Tahoma"/>
                <w:b/>
                <w:color w:val="5F497A" w:themeColor="accent4" w:themeShade="BF"/>
                <w:sz w:val="36"/>
                <w:szCs w:val="36"/>
              </w:rPr>
              <w:br/>
            </w:r>
            <w:r w:rsidR="00AE7E49" w:rsidRPr="00C142CB">
              <w:rPr>
                <w:rStyle w:val="rwro"/>
                <w:rFonts w:asciiTheme="minorHAnsi" w:hAnsiTheme="minorHAnsi" w:cs="Tahoma"/>
                <w:b/>
                <w:color w:val="5F497A" w:themeColor="accent4" w:themeShade="BF"/>
                <w:sz w:val="48"/>
                <w:szCs w:val="36"/>
              </w:rPr>
              <w:t>School</w:t>
            </w:r>
            <w:r w:rsidRPr="00C142CB">
              <w:rPr>
                <w:rStyle w:val="rwro"/>
                <w:rFonts w:asciiTheme="minorHAnsi" w:hAnsiTheme="minorHAnsi" w:cs="Tahoma"/>
                <w:b/>
                <w:color w:val="5F497A" w:themeColor="accent4" w:themeShade="BF"/>
                <w:sz w:val="48"/>
                <w:szCs w:val="36"/>
              </w:rPr>
              <w:t xml:space="preserve"> History Prize</w:t>
            </w:r>
            <w:r w:rsidR="00104591">
              <w:rPr>
                <w:rStyle w:val="rwro"/>
                <w:rFonts w:asciiTheme="minorHAnsi" w:hAnsiTheme="minorHAnsi" w:cs="Tahoma"/>
                <w:b/>
                <w:color w:val="5F497A" w:themeColor="accent4" w:themeShade="BF"/>
                <w:sz w:val="48"/>
                <w:szCs w:val="36"/>
              </w:rPr>
              <w:t xml:space="preserve"> Autumn</w:t>
            </w:r>
            <w:bookmarkStart w:id="0" w:name="_GoBack"/>
            <w:bookmarkEnd w:id="0"/>
            <w:r w:rsidRPr="00C142CB">
              <w:rPr>
                <w:rStyle w:val="rwro"/>
                <w:rFonts w:asciiTheme="minorHAnsi" w:hAnsiTheme="minorHAnsi" w:cs="Tahoma"/>
                <w:b/>
                <w:color w:val="5F497A" w:themeColor="accent4" w:themeShade="BF"/>
                <w:sz w:val="48"/>
                <w:szCs w:val="36"/>
              </w:rPr>
              <w:t xml:space="preserve"> 201</w:t>
            </w:r>
            <w:r w:rsidR="003951D6" w:rsidRPr="00C142CB">
              <w:rPr>
                <w:rStyle w:val="rwro"/>
                <w:rFonts w:asciiTheme="minorHAnsi" w:hAnsiTheme="minorHAnsi" w:cs="Tahoma"/>
                <w:b/>
                <w:color w:val="5F497A" w:themeColor="accent4" w:themeShade="BF"/>
                <w:sz w:val="48"/>
                <w:szCs w:val="36"/>
              </w:rPr>
              <w:t>8</w:t>
            </w:r>
          </w:p>
        </w:tc>
      </w:tr>
    </w:tbl>
    <w:p w14:paraId="032F90FA" w14:textId="77777777" w:rsidR="003131D0" w:rsidRPr="003131D0" w:rsidRDefault="003131D0" w:rsidP="003131D0">
      <w:pPr>
        <w:pStyle w:val="xmsonormal"/>
        <w:spacing w:before="120" w:after="120"/>
        <w:rPr>
          <w:rStyle w:val="rwro"/>
          <w:rFonts w:asciiTheme="minorHAnsi" w:hAnsiTheme="minorHAnsi" w:cs="Tahoma"/>
          <w:b/>
          <w:sz w:val="28"/>
          <w:szCs w:val="28"/>
        </w:rPr>
      </w:pPr>
      <w:r w:rsidRPr="003131D0">
        <w:rPr>
          <w:rStyle w:val="rwro"/>
          <w:rFonts w:asciiTheme="minorHAnsi" w:hAnsiTheme="minorHAnsi" w:cs="Tahoma"/>
          <w:b/>
          <w:sz w:val="28"/>
          <w:szCs w:val="28"/>
        </w:rPr>
        <w:t>The Women’s History Network is a national association and charity for the promotion of women’s history and the encouragement of women and men interested in women’s history.</w:t>
      </w:r>
      <w:r w:rsidR="00D85F15">
        <w:rPr>
          <w:rStyle w:val="rwro"/>
          <w:rFonts w:asciiTheme="minorHAnsi" w:hAnsiTheme="minorHAnsi" w:cs="Tahoma"/>
          <w:b/>
          <w:sz w:val="28"/>
          <w:szCs w:val="28"/>
        </w:rPr>
        <w:t xml:space="preserve"> </w:t>
      </w:r>
      <w:r>
        <w:rPr>
          <w:rStyle w:val="rwro"/>
          <w:rFonts w:asciiTheme="minorHAnsi" w:hAnsiTheme="minorHAnsi" w:cs="Tahoma"/>
          <w:b/>
          <w:sz w:val="28"/>
          <w:szCs w:val="28"/>
        </w:rPr>
        <w:t xml:space="preserve">Established in 1991, </w:t>
      </w:r>
      <w:r w:rsidRPr="003131D0">
        <w:rPr>
          <w:rStyle w:val="rwro"/>
          <w:rFonts w:asciiTheme="minorHAnsi" w:hAnsiTheme="minorHAnsi" w:cs="Tahoma"/>
          <w:b/>
          <w:sz w:val="28"/>
          <w:szCs w:val="28"/>
        </w:rPr>
        <w:t xml:space="preserve">the network reaches out to welcome </w:t>
      </w:r>
      <w:r w:rsidR="0048379C">
        <w:rPr>
          <w:rStyle w:val="rwro"/>
          <w:rFonts w:asciiTheme="minorHAnsi" w:hAnsiTheme="minorHAnsi" w:cs="Tahoma"/>
          <w:b/>
          <w:sz w:val="28"/>
          <w:szCs w:val="28"/>
        </w:rPr>
        <w:t>people</w:t>
      </w:r>
      <w:r w:rsidRPr="003131D0">
        <w:rPr>
          <w:rStyle w:val="rwro"/>
          <w:rFonts w:asciiTheme="minorHAnsi" w:hAnsiTheme="minorHAnsi" w:cs="Tahoma"/>
          <w:b/>
          <w:sz w:val="28"/>
          <w:szCs w:val="28"/>
        </w:rPr>
        <w:t xml:space="preserve"> from any background who share a passion for women’s history.</w:t>
      </w:r>
    </w:p>
    <w:p w14:paraId="52D97ECA" w14:textId="77777777" w:rsidR="00A763E4" w:rsidRPr="003952EB" w:rsidRDefault="00484593" w:rsidP="004711D7">
      <w:pPr>
        <w:pStyle w:val="xmsonormal"/>
        <w:spacing w:before="120" w:after="120"/>
        <w:rPr>
          <w:rFonts w:asciiTheme="minorHAnsi" w:hAnsiTheme="minorHAnsi"/>
          <w:b/>
          <w:sz w:val="28"/>
          <w:szCs w:val="28"/>
        </w:rPr>
      </w:pPr>
      <w:r w:rsidRPr="003131D0">
        <w:rPr>
          <w:rFonts w:asciiTheme="minorHAnsi" w:hAnsiTheme="minorHAnsi"/>
          <w:b/>
          <w:sz w:val="28"/>
          <w:szCs w:val="28"/>
        </w:rPr>
        <w:t xml:space="preserve">Deadline for </w:t>
      </w:r>
      <w:r w:rsidR="0077130F">
        <w:rPr>
          <w:rFonts w:asciiTheme="minorHAnsi" w:hAnsiTheme="minorHAnsi"/>
          <w:b/>
          <w:sz w:val="28"/>
          <w:szCs w:val="28"/>
        </w:rPr>
        <w:t>submission</w:t>
      </w:r>
      <w:r w:rsidRPr="003131D0">
        <w:rPr>
          <w:rFonts w:asciiTheme="minorHAnsi" w:hAnsiTheme="minorHAnsi"/>
          <w:b/>
          <w:sz w:val="28"/>
          <w:szCs w:val="28"/>
        </w:rPr>
        <w:t xml:space="preserve"> is </w:t>
      </w:r>
      <w:r w:rsidR="0002502F">
        <w:rPr>
          <w:rFonts w:asciiTheme="minorHAnsi" w:hAnsiTheme="minorHAnsi" w:cs="Arial"/>
          <w:b/>
          <w:sz w:val="28"/>
          <w:szCs w:val="28"/>
        </w:rPr>
        <w:t>17</w:t>
      </w:r>
      <w:r w:rsidR="0002502F" w:rsidRPr="0002502F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02502F">
        <w:rPr>
          <w:rFonts w:asciiTheme="minorHAnsi" w:hAnsiTheme="minorHAnsi" w:cs="Arial"/>
          <w:b/>
          <w:sz w:val="28"/>
          <w:szCs w:val="28"/>
        </w:rPr>
        <w:t xml:space="preserve"> December</w:t>
      </w:r>
      <w:r w:rsidR="0077130F">
        <w:rPr>
          <w:rFonts w:asciiTheme="minorHAnsi" w:hAnsiTheme="minorHAnsi" w:cs="Arial"/>
          <w:b/>
          <w:sz w:val="28"/>
          <w:szCs w:val="28"/>
        </w:rPr>
        <w:t xml:space="preserve"> 2018. </w:t>
      </w:r>
      <w:proofErr w:type="gramStart"/>
      <w:r w:rsidR="0077130F">
        <w:rPr>
          <w:rFonts w:asciiTheme="minorHAnsi" w:hAnsiTheme="minorHAnsi" w:cs="Arial"/>
          <w:b/>
          <w:sz w:val="28"/>
          <w:szCs w:val="28"/>
        </w:rPr>
        <w:t>Entries will be judged by the Steering Committee</w:t>
      </w:r>
      <w:r w:rsidR="00751A53">
        <w:rPr>
          <w:rFonts w:asciiTheme="minorHAnsi" w:hAnsiTheme="minorHAnsi" w:cs="Arial"/>
          <w:b/>
          <w:sz w:val="28"/>
          <w:szCs w:val="28"/>
        </w:rPr>
        <w:t xml:space="preserve"> and the winner</w:t>
      </w:r>
      <w:proofErr w:type="gramEnd"/>
      <w:r w:rsidR="00751A53">
        <w:rPr>
          <w:rFonts w:asciiTheme="minorHAnsi" w:hAnsiTheme="minorHAnsi" w:cs="Arial"/>
          <w:b/>
          <w:sz w:val="28"/>
          <w:szCs w:val="28"/>
        </w:rPr>
        <w:t xml:space="preserve"> </w:t>
      </w:r>
    </w:p>
    <w:tbl>
      <w:tblPr>
        <w:tblStyle w:val="TableGrid"/>
        <w:tblW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39"/>
      </w:tblGrid>
      <w:tr w:rsidR="00C142CB" w:rsidRPr="008967C6" w14:paraId="01F1438D" w14:textId="77777777" w:rsidTr="00C142CB">
        <w:trPr>
          <w:trHeight w:val="1315"/>
        </w:trPr>
        <w:tc>
          <w:tcPr>
            <w:tcW w:w="10539" w:type="dxa"/>
            <w:shd w:val="clear" w:color="auto" w:fill="F2F2F2" w:themeFill="background1" w:themeFillShade="F2"/>
          </w:tcPr>
          <w:p w14:paraId="7CE1FF85" w14:textId="77777777" w:rsidR="0002502F" w:rsidRDefault="00C142CB" w:rsidP="0002502F">
            <w:r w:rsidRPr="00751A53">
              <w:rPr>
                <w:rFonts w:asciiTheme="minorHAnsi" w:hAnsiTheme="minorHAnsi" w:cs="Arial"/>
                <w:b/>
                <w:sz w:val="32"/>
                <w:szCs w:val="28"/>
                <w:u w:val="single"/>
              </w:rPr>
              <w:t xml:space="preserve">To </w:t>
            </w:r>
            <w:proofErr w:type="gramStart"/>
            <w:r w:rsidRPr="00751A53">
              <w:rPr>
                <w:rFonts w:asciiTheme="minorHAnsi" w:hAnsiTheme="minorHAnsi" w:cs="Arial"/>
                <w:b/>
                <w:sz w:val="32"/>
                <w:szCs w:val="28"/>
                <w:u w:val="single"/>
              </w:rPr>
              <w:t>enter</w:t>
            </w:r>
            <w:r w:rsidRPr="00751A53">
              <w:rPr>
                <w:rFonts w:asciiTheme="minorHAnsi" w:hAnsiTheme="minorHAnsi" w:cs="Arial"/>
                <w:b/>
                <w:sz w:val="32"/>
                <w:szCs w:val="28"/>
              </w:rPr>
              <w:t xml:space="preserve"> :</w:t>
            </w:r>
            <w:proofErr w:type="gramEnd"/>
            <w:r w:rsidRPr="00751A53">
              <w:rPr>
                <w:rFonts w:asciiTheme="minorHAnsi" w:hAnsiTheme="minorHAnsi" w:cs="Arial"/>
                <w:b/>
                <w:sz w:val="32"/>
                <w:szCs w:val="28"/>
              </w:rPr>
              <w:t xml:space="preserve"> please complete </w:t>
            </w:r>
            <w:r w:rsidRPr="00751A53">
              <w:rPr>
                <w:rStyle w:val="rwro"/>
                <w:rFonts w:asciiTheme="minorHAnsi" w:hAnsiTheme="minorHAnsi" w:cs="Tahoma"/>
                <w:b/>
                <w:sz w:val="32"/>
                <w:szCs w:val="28"/>
              </w:rPr>
              <w:t xml:space="preserve">this form electronically as a Word document and send as an email attachment with </w:t>
            </w:r>
            <w:r w:rsidR="00C45DF4">
              <w:rPr>
                <w:rStyle w:val="rwro"/>
                <w:rFonts w:asciiTheme="minorHAnsi" w:hAnsiTheme="minorHAnsi" w:cs="Tahoma"/>
                <w:b/>
                <w:sz w:val="32"/>
                <w:szCs w:val="28"/>
              </w:rPr>
              <w:t xml:space="preserve">3 </w:t>
            </w:r>
            <w:r w:rsidRPr="00751A53">
              <w:rPr>
                <w:rStyle w:val="rwro"/>
                <w:rFonts w:asciiTheme="minorHAnsi" w:hAnsiTheme="minorHAnsi" w:cs="Tahoma"/>
                <w:b/>
                <w:sz w:val="32"/>
                <w:szCs w:val="28"/>
              </w:rPr>
              <w:t>jpg images</w:t>
            </w:r>
            <w:r w:rsidR="00C45DF4">
              <w:rPr>
                <w:rStyle w:val="rwro"/>
                <w:rFonts w:asciiTheme="minorHAnsi" w:hAnsiTheme="minorHAnsi" w:cs="Tahoma"/>
                <w:b/>
                <w:sz w:val="32"/>
                <w:szCs w:val="28"/>
              </w:rPr>
              <w:t>(</w:t>
            </w:r>
            <w:r w:rsidR="00C45DF4" w:rsidRPr="00F93BB4">
              <w:rPr>
                <w:rStyle w:val="rwro"/>
                <w:rFonts w:asciiTheme="minorHAnsi" w:hAnsiTheme="minorHAnsi" w:cs="Tahoma"/>
                <w:b/>
                <w:i/>
                <w:color w:val="FF0000"/>
                <w:sz w:val="32"/>
                <w:szCs w:val="28"/>
              </w:rPr>
              <w:t>one of which with the student</w:t>
            </w:r>
            <w:r w:rsidR="009758B8">
              <w:rPr>
                <w:rStyle w:val="rwro"/>
                <w:rFonts w:asciiTheme="minorHAnsi" w:hAnsiTheme="minorHAnsi" w:cs="Tahoma"/>
                <w:b/>
                <w:i/>
                <w:color w:val="FF0000"/>
                <w:sz w:val="32"/>
                <w:szCs w:val="28"/>
              </w:rPr>
              <w:t>(</w:t>
            </w:r>
            <w:r w:rsidR="00C45DF4" w:rsidRPr="00F93BB4">
              <w:rPr>
                <w:rStyle w:val="rwro"/>
                <w:rFonts w:asciiTheme="minorHAnsi" w:hAnsiTheme="minorHAnsi" w:cs="Tahoma"/>
                <w:b/>
                <w:i/>
                <w:color w:val="FF0000"/>
                <w:sz w:val="32"/>
                <w:szCs w:val="28"/>
              </w:rPr>
              <w:t>s</w:t>
            </w:r>
            <w:r w:rsidR="009758B8">
              <w:rPr>
                <w:rStyle w:val="rwro"/>
                <w:rFonts w:asciiTheme="minorHAnsi" w:hAnsiTheme="minorHAnsi" w:cs="Tahoma"/>
                <w:b/>
                <w:i/>
                <w:color w:val="FF0000"/>
                <w:sz w:val="32"/>
                <w:szCs w:val="28"/>
              </w:rPr>
              <w:t>)</w:t>
            </w:r>
            <w:r w:rsidR="00C45DF4">
              <w:rPr>
                <w:rStyle w:val="rwro"/>
                <w:rFonts w:asciiTheme="minorHAnsi" w:hAnsiTheme="minorHAnsi" w:cs="Tahoma"/>
                <w:b/>
                <w:sz w:val="32"/>
                <w:szCs w:val="28"/>
              </w:rPr>
              <w:t>)</w:t>
            </w:r>
            <w:r w:rsidRPr="00751A53">
              <w:rPr>
                <w:rStyle w:val="rwro"/>
                <w:rFonts w:asciiTheme="minorHAnsi" w:hAnsiTheme="minorHAnsi" w:cs="Tahoma"/>
                <w:b/>
                <w:sz w:val="32"/>
                <w:szCs w:val="28"/>
              </w:rPr>
              <w:t xml:space="preserve">  showing your </w:t>
            </w:r>
            <w:r w:rsidR="009758B8">
              <w:rPr>
                <w:rStyle w:val="rwro"/>
                <w:rFonts w:asciiTheme="minorHAnsi" w:hAnsiTheme="minorHAnsi" w:cs="Tahoma"/>
                <w:b/>
                <w:sz w:val="32"/>
                <w:szCs w:val="28"/>
              </w:rPr>
              <w:t>artwork. We may</w:t>
            </w:r>
            <w:r w:rsidRPr="00751A53">
              <w:rPr>
                <w:rStyle w:val="rwro"/>
                <w:rFonts w:asciiTheme="minorHAnsi" w:hAnsiTheme="minorHAnsi" w:cs="Tahoma"/>
                <w:b/>
                <w:sz w:val="32"/>
                <w:szCs w:val="28"/>
              </w:rPr>
              <w:t xml:space="preserve"> </w:t>
            </w:r>
            <w:r w:rsidR="009758B8">
              <w:rPr>
                <w:rStyle w:val="rwro"/>
                <w:rFonts w:asciiTheme="minorHAnsi" w:hAnsiTheme="minorHAnsi" w:cs="Tahoma"/>
                <w:b/>
                <w:sz w:val="32"/>
                <w:szCs w:val="28"/>
              </w:rPr>
              <w:t>use your image</w:t>
            </w:r>
            <w:r w:rsidRPr="00751A53">
              <w:rPr>
                <w:rStyle w:val="rwro"/>
                <w:rFonts w:asciiTheme="minorHAnsi" w:hAnsiTheme="minorHAnsi" w:cs="Tahoma"/>
                <w:b/>
                <w:sz w:val="32"/>
                <w:szCs w:val="28"/>
              </w:rPr>
              <w:t xml:space="preserve"> as part of WHN/History Press publicity in print and online to </w:t>
            </w:r>
            <w:hyperlink r:id="rId10" w:history="1">
              <w:r w:rsidR="0002502F">
                <w:rPr>
                  <w:rStyle w:val="Hyperlink"/>
                  <w:rFonts w:ascii="inherit" w:hAnsi="inherit"/>
                  <w:sz w:val="32"/>
                  <w:szCs w:val="32"/>
                  <w:bdr w:val="none" w:sz="0" w:space="0" w:color="auto" w:frame="1"/>
                </w:rPr>
                <w:t>competitions@womenshistorynetwork.org</w:t>
              </w:r>
            </w:hyperlink>
          </w:p>
          <w:p w14:paraId="051496FE" w14:textId="77777777" w:rsidR="00C142CB" w:rsidRPr="00C142CB" w:rsidRDefault="00C142CB" w:rsidP="009758B8">
            <w:pPr>
              <w:pStyle w:val="xmsonormal"/>
              <w:spacing w:before="120" w:after="120"/>
              <w:rPr>
                <w:rStyle w:val="rwro"/>
                <w:sz w:val="32"/>
              </w:rPr>
            </w:pPr>
          </w:p>
        </w:tc>
      </w:tr>
    </w:tbl>
    <w:p w14:paraId="1FB93152" w14:textId="77777777" w:rsidR="0048379C" w:rsidRDefault="0048379C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D85F15" w:rsidRPr="00D85F15" w14:paraId="0245E59B" w14:textId="77777777" w:rsidTr="00FA72CC">
        <w:tc>
          <w:tcPr>
            <w:tcW w:w="3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A5DA01" w14:textId="77777777" w:rsidR="00D85F15" w:rsidRPr="008967C6" w:rsidRDefault="00A31B1E" w:rsidP="00AE7E49">
            <w:pPr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Project title</w:t>
            </w:r>
            <w:r w:rsidR="00C142CB">
              <w:rPr>
                <w:rFonts w:asciiTheme="minorHAnsi" w:hAnsiTheme="minorHAnsi" w:cs="Arial"/>
                <w:b/>
                <w:sz w:val="28"/>
              </w:rPr>
              <w:t>:</w:t>
            </w:r>
          </w:p>
        </w:tc>
        <w:tc>
          <w:tcPr>
            <w:tcW w:w="7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92038" w14:textId="77777777" w:rsidR="00D85F15" w:rsidRPr="00DD4E46" w:rsidRDefault="00D85F15" w:rsidP="00AE7E49">
            <w:pPr>
              <w:spacing w:before="120" w:after="12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85F15" w:rsidRPr="00D85F15" w14:paraId="782406AF" w14:textId="77777777" w:rsidTr="00FA72CC">
        <w:tc>
          <w:tcPr>
            <w:tcW w:w="3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615F1" w14:textId="77777777" w:rsidR="00D85F15" w:rsidRPr="008967C6" w:rsidRDefault="00D85F15" w:rsidP="00AE7E49">
            <w:pPr>
              <w:pStyle w:val="xmsonormal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967C6">
              <w:rPr>
                <w:rFonts w:asciiTheme="minorHAnsi" w:hAnsiTheme="minorHAnsi"/>
                <w:b/>
                <w:sz w:val="22"/>
                <w:szCs w:val="22"/>
              </w:rPr>
              <w:t>Brief description of the project</w:t>
            </w:r>
          </w:p>
          <w:p w14:paraId="0904A5F5" w14:textId="77777777" w:rsidR="00D85F15" w:rsidRPr="008967C6" w:rsidRDefault="00D85F15" w:rsidP="00AE7E49">
            <w:pPr>
              <w:pStyle w:val="xmsonormal"/>
              <w:spacing w:before="120" w:after="120"/>
              <w:rPr>
                <w:rFonts w:asciiTheme="minorHAnsi" w:hAnsiTheme="minorHAnsi"/>
              </w:rPr>
            </w:pPr>
          </w:p>
          <w:p w14:paraId="125F6599" w14:textId="77777777" w:rsidR="004711D7" w:rsidRPr="008967C6" w:rsidRDefault="004711D7" w:rsidP="00AE7E49">
            <w:pPr>
              <w:pStyle w:val="xmsonormal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7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95DE5" w14:textId="77777777" w:rsidR="00D85F15" w:rsidRPr="00DD4E46" w:rsidRDefault="00E01370" w:rsidP="00AE7E49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</w:rPr>
            </w:pPr>
            <w:r w:rsidRPr="00DD4E46">
              <w:rPr>
                <w:rFonts w:asciiTheme="minorHAnsi" w:hAnsiTheme="minorHAnsi"/>
                <w:i/>
                <w:sz w:val="20"/>
              </w:rPr>
              <w:t>50 words maximum</w:t>
            </w:r>
          </w:p>
        </w:tc>
      </w:tr>
      <w:tr w:rsidR="00D85F15" w:rsidRPr="00D85F15" w14:paraId="7D5C221D" w14:textId="77777777" w:rsidTr="00FA72CC">
        <w:tc>
          <w:tcPr>
            <w:tcW w:w="3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16861" w14:textId="77777777" w:rsidR="004711D7" w:rsidRPr="00D85F15" w:rsidRDefault="00D85F15" w:rsidP="00AE7E4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D85F15">
              <w:rPr>
                <w:rFonts w:asciiTheme="minorHAnsi" w:hAnsiTheme="minorHAnsi"/>
                <w:b/>
              </w:rPr>
              <w:t>Group or individuals responsible for the project</w:t>
            </w:r>
          </w:p>
        </w:tc>
        <w:tc>
          <w:tcPr>
            <w:tcW w:w="7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E0E02" w14:textId="77777777" w:rsidR="00D85F15" w:rsidRPr="00DD4E46" w:rsidRDefault="00D85F15" w:rsidP="00AE7E49">
            <w:pPr>
              <w:spacing w:before="120" w:after="12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85F15" w:rsidRPr="00D85F15" w14:paraId="0396FABB" w14:textId="77777777" w:rsidTr="00FA72CC">
        <w:tc>
          <w:tcPr>
            <w:tcW w:w="3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5A600" w14:textId="77777777" w:rsidR="00D85F15" w:rsidRPr="00D85F15" w:rsidRDefault="00D85F15" w:rsidP="00D85F15">
            <w:pPr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Name of </w:t>
            </w:r>
            <w:r w:rsidRPr="00D85F15">
              <w:rPr>
                <w:rFonts w:asciiTheme="minorHAnsi" w:hAnsiTheme="minorHAnsi"/>
                <w:b/>
              </w:rPr>
              <w:t xml:space="preserve">key contact </w:t>
            </w:r>
          </w:p>
        </w:tc>
        <w:tc>
          <w:tcPr>
            <w:tcW w:w="7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E2464" w14:textId="77777777" w:rsidR="00D85F15" w:rsidRPr="00DD4E46" w:rsidRDefault="00D85F15" w:rsidP="00AE7E49">
            <w:pPr>
              <w:spacing w:before="120" w:after="12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85F15" w:rsidRPr="00D85F15" w14:paraId="2D63A341" w14:textId="77777777" w:rsidTr="00FA72CC">
        <w:tc>
          <w:tcPr>
            <w:tcW w:w="3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1D88B6" w14:textId="77777777" w:rsidR="00D85F15" w:rsidRPr="00D85F15" w:rsidRDefault="00D85F15" w:rsidP="00AE7E4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D85F15">
              <w:rPr>
                <w:rFonts w:asciiTheme="minorHAnsi" w:hAnsiTheme="minorHAnsi"/>
                <w:b/>
              </w:rPr>
              <w:t>Email address</w:t>
            </w:r>
            <w:r>
              <w:rPr>
                <w:rFonts w:asciiTheme="minorHAnsi" w:hAnsiTheme="minorHAnsi"/>
                <w:b/>
              </w:rPr>
              <w:t xml:space="preserve"> of </w:t>
            </w:r>
            <w:r w:rsidRPr="00D85F15">
              <w:rPr>
                <w:rFonts w:asciiTheme="minorHAnsi" w:hAnsiTheme="minorHAnsi"/>
                <w:b/>
              </w:rPr>
              <w:t>key contact</w:t>
            </w:r>
          </w:p>
        </w:tc>
        <w:tc>
          <w:tcPr>
            <w:tcW w:w="7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129179" w14:textId="77777777" w:rsidR="00D85F15" w:rsidRPr="00DD4E46" w:rsidRDefault="00D85F15" w:rsidP="00AE7E49">
            <w:pPr>
              <w:spacing w:before="120" w:after="12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85F15" w:rsidRPr="00D85F15" w14:paraId="5113B894" w14:textId="77777777" w:rsidTr="00FA72CC">
        <w:tc>
          <w:tcPr>
            <w:tcW w:w="3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7AB559" w14:textId="77777777" w:rsidR="00D85F15" w:rsidRPr="00D85F15" w:rsidRDefault="00D85F15" w:rsidP="00AE7E49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D85F15">
              <w:rPr>
                <w:rFonts w:asciiTheme="minorHAnsi" w:hAnsiTheme="minorHAnsi"/>
                <w:b/>
              </w:rPr>
              <w:t>Phone number</w:t>
            </w:r>
            <w:r>
              <w:rPr>
                <w:rFonts w:asciiTheme="minorHAnsi" w:hAnsiTheme="minorHAnsi"/>
                <w:b/>
              </w:rPr>
              <w:t xml:space="preserve"> of </w:t>
            </w:r>
            <w:r w:rsidRPr="00D85F15">
              <w:rPr>
                <w:rFonts w:asciiTheme="minorHAnsi" w:hAnsiTheme="minorHAnsi"/>
                <w:b/>
              </w:rPr>
              <w:t>key contact</w:t>
            </w:r>
          </w:p>
        </w:tc>
        <w:tc>
          <w:tcPr>
            <w:tcW w:w="7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8C1524" w14:textId="77777777" w:rsidR="00D85F15" w:rsidRPr="00DD4E46" w:rsidRDefault="00D85F15" w:rsidP="00AE7E49">
            <w:pPr>
              <w:spacing w:before="120" w:after="12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85F15" w:rsidRPr="00D85F15" w14:paraId="41B0B8BD" w14:textId="77777777" w:rsidTr="00FA72CC">
        <w:tc>
          <w:tcPr>
            <w:tcW w:w="3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9CEFF0" w14:textId="77777777" w:rsidR="00D85F15" w:rsidRPr="00D85F15" w:rsidRDefault="00D85F15" w:rsidP="00751A53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D85F15">
              <w:rPr>
                <w:rFonts w:asciiTheme="minorHAnsi" w:hAnsiTheme="minorHAnsi"/>
                <w:b/>
              </w:rPr>
              <w:t xml:space="preserve">Name and contact details of </w:t>
            </w:r>
            <w:r w:rsidR="00751A53">
              <w:rPr>
                <w:rFonts w:asciiTheme="minorHAnsi" w:hAnsiTheme="minorHAnsi"/>
                <w:b/>
              </w:rPr>
              <w:t>school/ college</w:t>
            </w:r>
          </w:p>
        </w:tc>
        <w:tc>
          <w:tcPr>
            <w:tcW w:w="7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DB2CA" w14:textId="77777777" w:rsidR="00D85F15" w:rsidRPr="00DD4E46" w:rsidRDefault="00D85F15" w:rsidP="00AE7E49">
            <w:pPr>
              <w:spacing w:before="120" w:after="12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85F15" w:rsidRPr="00D85F15" w14:paraId="57493DF4" w14:textId="77777777" w:rsidTr="00FA72CC">
        <w:tc>
          <w:tcPr>
            <w:tcW w:w="3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ABFDD5" w14:textId="77777777" w:rsidR="00D85F15" w:rsidRPr="00D85F15" w:rsidRDefault="00D85F15" w:rsidP="00AE7E49">
            <w:pPr>
              <w:spacing w:before="120" w:after="120" w:line="240" w:lineRule="auto"/>
              <w:rPr>
                <w:rStyle w:val="rwro"/>
                <w:rFonts w:asciiTheme="minorHAnsi" w:hAnsiTheme="minorHAnsi" w:cs="Tahoma"/>
                <w:b/>
              </w:rPr>
            </w:pPr>
            <w:r w:rsidRPr="00D85F15">
              <w:rPr>
                <w:rFonts w:asciiTheme="minorHAnsi" w:hAnsiTheme="minorHAnsi"/>
                <w:b/>
              </w:rPr>
              <w:t xml:space="preserve">Please </w:t>
            </w:r>
            <w:r w:rsidRPr="00D85F15">
              <w:rPr>
                <w:rStyle w:val="rwro"/>
                <w:rFonts w:asciiTheme="minorHAnsi" w:hAnsiTheme="minorHAnsi" w:cs="Tahoma"/>
                <w:b/>
              </w:rPr>
              <w:t xml:space="preserve">explain </w:t>
            </w:r>
            <w:r w:rsidR="00751A53">
              <w:rPr>
                <w:rStyle w:val="rwro"/>
                <w:rFonts w:asciiTheme="minorHAnsi" w:hAnsiTheme="minorHAnsi" w:cs="Tahoma"/>
                <w:b/>
              </w:rPr>
              <w:t xml:space="preserve">why you feel that your chosen person/ group has made a significant contribution to the progress of </w:t>
            </w:r>
            <w:r w:rsidR="00A679E1">
              <w:rPr>
                <w:rStyle w:val="rwro"/>
                <w:rFonts w:asciiTheme="minorHAnsi" w:hAnsiTheme="minorHAnsi" w:cs="Tahoma"/>
                <w:b/>
              </w:rPr>
              <w:t xml:space="preserve">black </w:t>
            </w:r>
            <w:r w:rsidR="00751A53">
              <w:rPr>
                <w:rStyle w:val="rwro"/>
                <w:rFonts w:asciiTheme="minorHAnsi" w:hAnsiTheme="minorHAnsi" w:cs="Tahoma"/>
                <w:b/>
              </w:rPr>
              <w:t>women</w:t>
            </w:r>
          </w:p>
          <w:p w14:paraId="68359FAE" w14:textId="77777777" w:rsidR="004711D7" w:rsidRDefault="004711D7" w:rsidP="008967C6">
            <w:pPr>
              <w:spacing w:before="120" w:after="120" w:line="240" w:lineRule="auto"/>
              <w:rPr>
                <w:rStyle w:val="rwro"/>
                <w:rFonts w:cs="Tahoma"/>
              </w:rPr>
            </w:pPr>
          </w:p>
          <w:p w14:paraId="6C3BC51A" w14:textId="77777777" w:rsidR="008967C6" w:rsidRDefault="008967C6" w:rsidP="008967C6">
            <w:pPr>
              <w:spacing w:before="120" w:after="120" w:line="240" w:lineRule="auto"/>
              <w:rPr>
                <w:rStyle w:val="rwro"/>
                <w:rFonts w:cs="Tahoma"/>
              </w:rPr>
            </w:pPr>
          </w:p>
          <w:p w14:paraId="4C05700E" w14:textId="77777777" w:rsidR="00C142CB" w:rsidRDefault="00C142CB" w:rsidP="008967C6">
            <w:pPr>
              <w:spacing w:before="120" w:after="120" w:line="240" w:lineRule="auto"/>
              <w:rPr>
                <w:rStyle w:val="rwro"/>
                <w:rFonts w:cs="Tahoma"/>
              </w:rPr>
            </w:pPr>
          </w:p>
          <w:p w14:paraId="07A89B70" w14:textId="77777777" w:rsidR="00C142CB" w:rsidRDefault="00C142CB" w:rsidP="008967C6">
            <w:pPr>
              <w:spacing w:before="120" w:after="120" w:line="240" w:lineRule="auto"/>
              <w:rPr>
                <w:rStyle w:val="rwro"/>
                <w:rFonts w:cs="Tahoma"/>
              </w:rPr>
            </w:pPr>
          </w:p>
          <w:p w14:paraId="6A5FBCB3" w14:textId="77777777" w:rsidR="008967C6" w:rsidRPr="00D85F15" w:rsidRDefault="008967C6" w:rsidP="008967C6">
            <w:pPr>
              <w:spacing w:before="120" w:after="120" w:line="240" w:lineRule="auto"/>
              <w:rPr>
                <w:rFonts w:asciiTheme="minorHAnsi" w:hAnsiTheme="minorHAnsi"/>
              </w:rPr>
            </w:pPr>
          </w:p>
        </w:tc>
        <w:tc>
          <w:tcPr>
            <w:tcW w:w="7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714E3" w14:textId="77777777" w:rsidR="00D85F15" w:rsidRPr="00DD4E46" w:rsidRDefault="00FA72CC" w:rsidP="00AE7E49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lastRenderedPageBreak/>
              <w:t>250</w:t>
            </w:r>
            <w:r w:rsidR="00E01370" w:rsidRPr="00DD4E46">
              <w:rPr>
                <w:rFonts w:asciiTheme="minorHAnsi" w:hAnsiTheme="minorHAnsi"/>
                <w:i/>
                <w:sz w:val="20"/>
              </w:rPr>
              <w:t xml:space="preserve"> words maximum</w:t>
            </w:r>
          </w:p>
        </w:tc>
      </w:tr>
      <w:tr w:rsidR="00FA72CC" w:rsidRPr="00D85F15" w14:paraId="5CB171F1" w14:textId="77777777" w:rsidTr="00FA72CC">
        <w:trPr>
          <w:trHeight w:val="814"/>
        </w:trPr>
        <w:tc>
          <w:tcPr>
            <w:tcW w:w="31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DA8C4A" w14:textId="77777777" w:rsidR="00FA72CC" w:rsidRDefault="00FA72CC" w:rsidP="009758B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What are the captions for the photographs you are submitting?</w:t>
            </w:r>
          </w:p>
        </w:tc>
        <w:tc>
          <w:tcPr>
            <w:tcW w:w="7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44B3C5" w14:textId="77777777" w:rsidR="00FA72CC" w:rsidRPr="00654AEE" w:rsidRDefault="00FA72CC" w:rsidP="009758B8">
            <w:pPr>
              <w:spacing w:before="120" w:after="120" w:line="240" w:lineRule="auto"/>
              <w:rPr>
                <w:rFonts w:asciiTheme="minorHAnsi" w:hAnsiTheme="minorHAnsi"/>
                <w:b/>
                <w:sz w:val="24"/>
              </w:rPr>
            </w:pPr>
            <w:r w:rsidRPr="00654AEE">
              <w:rPr>
                <w:rFonts w:asciiTheme="minorHAnsi" w:hAnsiTheme="minorHAnsi"/>
                <w:b/>
                <w:sz w:val="24"/>
              </w:rPr>
              <w:t>1.</w:t>
            </w:r>
          </w:p>
        </w:tc>
      </w:tr>
      <w:tr w:rsidR="00FA72CC" w:rsidRPr="00D85F15" w14:paraId="6E6AA0A1" w14:textId="77777777" w:rsidTr="00FA72CC">
        <w:trPr>
          <w:trHeight w:val="885"/>
        </w:trPr>
        <w:tc>
          <w:tcPr>
            <w:tcW w:w="317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6D219D" w14:textId="77777777" w:rsidR="00FA72CC" w:rsidRDefault="00FA72CC" w:rsidP="009758B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F4F90" w14:textId="77777777" w:rsidR="00FA72CC" w:rsidRDefault="00FA72CC" w:rsidP="009758B8">
            <w:pPr>
              <w:spacing w:before="120" w:after="120" w:line="240" w:lineRule="auto"/>
              <w:rPr>
                <w:rFonts w:asciiTheme="minorHAnsi" w:hAnsiTheme="minorHAnsi"/>
                <w:b/>
                <w:sz w:val="24"/>
              </w:rPr>
            </w:pPr>
            <w:r w:rsidRPr="00654AEE">
              <w:rPr>
                <w:rFonts w:asciiTheme="minorHAnsi" w:hAnsiTheme="minorHAnsi"/>
                <w:b/>
                <w:sz w:val="24"/>
              </w:rPr>
              <w:t>2.</w:t>
            </w:r>
          </w:p>
          <w:p w14:paraId="6F8C24BF" w14:textId="77777777" w:rsidR="00FA72CC" w:rsidRPr="00654AEE" w:rsidRDefault="00FA72CC" w:rsidP="009758B8">
            <w:pPr>
              <w:spacing w:before="120" w:after="120"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FA72CC" w:rsidRPr="00D85F15" w14:paraId="01FCDFEB" w14:textId="77777777" w:rsidTr="00FA72CC">
        <w:trPr>
          <w:trHeight w:val="885"/>
        </w:trPr>
        <w:tc>
          <w:tcPr>
            <w:tcW w:w="317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13A66" w14:textId="77777777" w:rsidR="00FA72CC" w:rsidRDefault="00FA72CC" w:rsidP="009758B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A22E9" w14:textId="77777777" w:rsidR="00FA72CC" w:rsidRDefault="00FA72CC" w:rsidP="009758B8">
            <w:pPr>
              <w:spacing w:before="120" w:after="12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</w:t>
            </w:r>
          </w:p>
          <w:p w14:paraId="0E2A25E8" w14:textId="77777777" w:rsidR="00FA72CC" w:rsidRPr="00654AEE" w:rsidRDefault="00FA72CC" w:rsidP="009758B8">
            <w:pPr>
              <w:spacing w:before="120" w:after="120"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8967C6" w:rsidRPr="00D85F15" w14:paraId="5C2BB4AD" w14:textId="77777777" w:rsidTr="00FA72CC">
        <w:tc>
          <w:tcPr>
            <w:tcW w:w="31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6FB68" w14:textId="77777777" w:rsidR="008967C6" w:rsidRDefault="008967C6" w:rsidP="008967C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What has been the legacy of your project?</w:t>
            </w:r>
            <w:r>
              <w:rPr>
                <w:rFonts w:asciiTheme="minorHAnsi" w:hAnsiTheme="minorHAnsi"/>
                <w:b/>
              </w:rPr>
              <w:br/>
              <w:t>How do you plan to build on it in future?</w:t>
            </w:r>
          </w:p>
          <w:p w14:paraId="3B87B819" w14:textId="77777777" w:rsidR="00C142CB" w:rsidRDefault="00C142CB" w:rsidP="008967C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  <w:p w14:paraId="60AE7677" w14:textId="77777777" w:rsidR="00C142CB" w:rsidRDefault="00C142CB" w:rsidP="008967C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  <w:p w14:paraId="200395D7" w14:textId="77777777" w:rsidR="00C142CB" w:rsidRDefault="00C142CB" w:rsidP="008967C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  <w:p w14:paraId="44980E14" w14:textId="77777777" w:rsidR="00C142CB" w:rsidRDefault="00C142CB" w:rsidP="008967C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0FF38" w14:textId="77777777" w:rsidR="008967C6" w:rsidRPr="00DD4E46" w:rsidRDefault="00FA72CC" w:rsidP="00AE7E49">
            <w:pPr>
              <w:spacing w:before="120" w:after="120" w:line="240" w:lineRule="auto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25</w:t>
            </w:r>
            <w:r w:rsidR="008967C6" w:rsidRPr="00DD4E46">
              <w:rPr>
                <w:rFonts w:asciiTheme="minorHAnsi" w:hAnsiTheme="minorHAnsi"/>
                <w:i/>
                <w:sz w:val="20"/>
              </w:rPr>
              <w:t>0 words maximum</w:t>
            </w:r>
          </w:p>
        </w:tc>
      </w:tr>
    </w:tbl>
    <w:p w14:paraId="13BF2692" w14:textId="77777777" w:rsidR="0002502F" w:rsidRPr="0002502F" w:rsidRDefault="00C765A8" w:rsidP="0002502F">
      <w:pPr>
        <w:pStyle w:val="xmsonormal"/>
        <w:spacing w:before="120" w:after="120"/>
      </w:pPr>
      <w:r w:rsidRPr="004711D7">
        <w:rPr>
          <w:rFonts w:asciiTheme="minorHAnsi" w:hAnsiTheme="minorHAnsi" w:cs="Arial"/>
          <w:b/>
        </w:rPr>
        <w:t>Please note that</w:t>
      </w:r>
      <w:r w:rsidR="00D85F15" w:rsidRPr="004711D7">
        <w:rPr>
          <w:rFonts w:asciiTheme="minorHAnsi" w:hAnsiTheme="minorHAnsi" w:cs="Arial"/>
          <w:b/>
        </w:rPr>
        <w:t xml:space="preserve"> </w:t>
      </w:r>
      <w:r w:rsidRPr="004711D7">
        <w:rPr>
          <w:rFonts w:asciiTheme="minorHAnsi" w:hAnsiTheme="minorHAnsi" w:cs="Arial"/>
          <w:b/>
          <w:u w:val="single"/>
        </w:rPr>
        <w:t>the committee</w:t>
      </w:r>
      <w:r w:rsidRPr="004711D7">
        <w:rPr>
          <w:rFonts w:asciiTheme="minorHAnsi" w:hAnsiTheme="minorHAnsi" w:cs="Arial"/>
          <w:b/>
        </w:rPr>
        <w:t xml:space="preserve"> </w:t>
      </w:r>
      <w:r w:rsidRPr="004711D7">
        <w:rPr>
          <w:rFonts w:asciiTheme="minorHAnsi" w:hAnsiTheme="minorHAnsi" w:cs="Arial"/>
          <w:b/>
          <w:u w:val="single"/>
        </w:rPr>
        <w:t>will only c</w:t>
      </w:r>
      <w:r w:rsidR="004711D7">
        <w:rPr>
          <w:rFonts w:asciiTheme="minorHAnsi" w:hAnsiTheme="minorHAnsi" w:cs="Arial"/>
          <w:b/>
          <w:u w:val="single"/>
        </w:rPr>
        <w:t>onsider entries submitted by email as a W</w:t>
      </w:r>
      <w:r w:rsidRPr="004711D7">
        <w:rPr>
          <w:rFonts w:asciiTheme="minorHAnsi" w:hAnsiTheme="minorHAnsi" w:cs="Arial"/>
          <w:b/>
          <w:u w:val="single"/>
        </w:rPr>
        <w:t xml:space="preserve">ord document with accompanying </w:t>
      </w:r>
      <w:r w:rsidR="004711D7">
        <w:rPr>
          <w:rFonts w:asciiTheme="minorHAnsi" w:hAnsiTheme="minorHAnsi" w:cs="Arial"/>
          <w:b/>
          <w:u w:val="single"/>
        </w:rPr>
        <w:t xml:space="preserve">jpg </w:t>
      </w:r>
      <w:r w:rsidRPr="004711D7">
        <w:rPr>
          <w:rFonts w:asciiTheme="minorHAnsi" w:hAnsiTheme="minorHAnsi" w:cs="Arial"/>
          <w:b/>
          <w:u w:val="single"/>
        </w:rPr>
        <w:t>images</w:t>
      </w:r>
      <w:r w:rsidRPr="004711D7">
        <w:rPr>
          <w:rFonts w:asciiTheme="minorHAnsi" w:hAnsiTheme="minorHAnsi" w:cs="Arial"/>
          <w:b/>
        </w:rPr>
        <w:t xml:space="preserve"> </w:t>
      </w:r>
      <w:r w:rsidRPr="003131D0">
        <w:rPr>
          <w:rStyle w:val="rwro"/>
          <w:rFonts w:asciiTheme="minorHAnsi" w:hAnsiTheme="minorHAnsi" w:cs="Tahoma"/>
          <w:b/>
        </w:rPr>
        <w:t>to</w:t>
      </w:r>
      <w:r w:rsidR="00751A53">
        <w:rPr>
          <w:rStyle w:val="rwro"/>
          <w:rFonts w:asciiTheme="minorHAnsi" w:hAnsiTheme="minorHAnsi" w:cs="Tahoma"/>
          <w:b/>
        </w:rPr>
        <w:t xml:space="preserve"> </w:t>
      </w:r>
      <w:hyperlink r:id="rId11" w:history="1">
        <w:r w:rsidR="0002502F" w:rsidRPr="0002502F">
          <w:rPr>
            <w:rStyle w:val="Hyperlink"/>
          </w:rPr>
          <w:t>competitions@womenshistorynetwork.org</w:t>
        </w:r>
      </w:hyperlink>
    </w:p>
    <w:p w14:paraId="27375AB9" w14:textId="77777777" w:rsidR="00AB69FB" w:rsidRPr="008967C6" w:rsidRDefault="00C765A8">
      <w:pPr>
        <w:pStyle w:val="xmsonormal"/>
        <w:spacing w:before="120" w:after="120"/>
        <w:rPr>
          <w:rStyle w:val="rwro"/>
        </w:rPr>
      </w:pPr>
      <w:r w:rsidRPr="003131D0">
        <w:rPr>
          <w:rStyle w:val="rwro"/>
          <w:rFonts w:asciiTheme="minorHAnsi" w:hAnsiTheme="minorHAnsi" w:cs="Tahoma"/>
          <w:b/>
        </w:rPr>
        <w:t xml:space="preserve"> </w:t>
      </w:r>
      <w:r w:rsidR="00FA72CC">
        <w:rPr>
          <w:rFonts w:asciiTheme="minorHAnsi" w:hAnsiTheme="minorHAnsi"/>
          <w:b/>
        </w:rPr>
        <w:t>B</w:t>
      </w:r>
      <w:r w:rsidR="0002502F">
        <w:rPr>
          <w:rFonts w:asciiTheme="minorHAnsi" w:hAnsiTheme="minorHAnsi"/>
          <w:b/>
        </w:rPr>
        <w:t>y</w:t>
      </w:r>
      <w:r w:rsidR="00FA72CC">
        <w:rPr>
          <w:rFonts w:asciiTheme="minorHAnsi" w:hAnsiTheme="minorHAnsi"/>
          <w:b/>
        </w:rPr>
        <w:t xml:space="preserve"> </w:t>
      </w:r>
      <w:r w:rsidR="0002502F">
        <w:rPr>
          <w:rFonts w:asciiTheme="minorHAnsi" w:hAnsiTheme="minorHAnsi"/>
          <w:b/>
        </w:rPr>
        <w:t>17</w:t>
      </w:r>
      <w:r w:rsidR="0002502F" w:rsidRPr="0002502F">
        <w:rPr>
          <w:rFonts w:asciiTheme="minorHAnsi" w:hAnsiTheme="minorHAnsi"/>
          <w:b/>
          <w:vertAlign w:val="superscript"/>
        </w:rPr>
        <w:t>th</w:t>
      </w:r>
      <w:r w:rsidR="0002502F">
        <w:rPr>
          <w:rFonts w:asciiTheme="minorHAnsi" w:hAnsiTheme="minorHAnsi"/>
          <w:b/>
        </w:rPr>
        <w:t xml:space="preserve"> </w:t>
      </w:r>
      <w:r w:rsidR="00C31B75">
        <w:rPr>
          <w:rFonts w:asciiTheme="minorHAnsi" w:hAnsiTheme="minorHAnsi"/>
          <w:b/>
        </w:rPr>
        <w:t>December</w:t>
      </w:r>
      <w:r w:rsidR="00FA72CC">
        <w:rPr>
          <w:rFonts w:asciiTheme="minorHAnsi" w:hAnsiTheme="minorHAnsi"/>
          <w:b/>
        </w:rPr>
        <w:t xml:space="preserve"> 2018</w:t>
      </w:r>
    </w:p>
    <w:sectPr w:rsidR="00AB69FB" w:rsidRPr="008967C6" w:rsidSect="00671C3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A281E" w14:textId="77777777" w:rsidR="0002502F" w:rsidRDefault="0002502F">
      <w:pPr>
        <w:spacing w:after="0" w:line="240" w:lineRule="auto"/>
      </w:pPr>
      <w:r>
        <w:separator/>
      </w:r>
    </w:p>
  </w:endnote>
  <w:endnote w:type="continuationSeparator" w:id="0">
    <w:p w14:paraId="2EA9950E" w14:textId="77777777" w:rsidR="0002502F" w:rsidRDefault="0002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4B317" w14:textId="77777777" w:rsidR="0002502F" w:rsidRDefault="000250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27EB03" w14:textId="77777777" w:rsidR="0002502F" w:rsidRDefault="0002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13C"/>
    <w:multiLevelType w:val="hybridMultilevel"/>
    <w:tmpl w:val="4D1C7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C02B7"/>
    <w:multiLevelType w:val="hybridMultilevel"/>
    <w:tmpl w:val="698A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AF"/>
    <w:rsid w:val="0002502F"/>
    <w:rsid w:val="0005497A"/>
    <w:rsid w:val="00084DED"/>
    <w:rsid w:val="00095347"/>
    <w:rsid w:val="00096528"/>
    <w:rsid w:val="000C1E3D"/>
    <w:rsid w:val="00104591"/>
    <w:rsid w:val="00107FF8"/>
    <w:rsid w:val="00117054"/>
    <w:rsid w:val="001210C2"/>
    <w:rsid w:val="00137409"/>
    <w:rsid w:val="00172E43"/>
    <w:rsid w:val="0017718A"/>
    <w:rsid w:val="0018244D"/>
    <w:rsid w:val="001B6ECB"/>
    <w:rsid w:val="001D3BB5"/>
    <w:rsid w:val="001D46D4"/>
    <w:rsid w:val="001E46E3"/>
    <w:rsid w:val="002031A8"/>
    <w:rsid w:val="00214D2B"/>
    <w:rsid w:val="00235465"/>
    <w:rsid w:val="00250772"/>
    <w:rsid w:val="0027571E"/>
    <w:rsid w:val="002A09F7"/>
    <w:rsid w:val="002A1210"/>
    <w:rsid w:val="002B0031"/>
    <w:rsid w:val="002D05C5"/>
    <w:rsid w:val="002F55F0"/>
    <w:rsid w:val="00300D38"/>
    <w:rsid w:val="003131D0"/>
    <w:rsid w:val="00314586"/>
    <w:rsid w:val="00337478"/>
    <w:rsid w:val="003417D2"/>
    <w:rsid w:val="0038262B"/>
    <w:rsid w:val="003951D6"/>
    <w:rsid w:val="003952EB"/>
    <w:rsid w:val="003B6722"/>
    <w:rsid w:val="003C5E1A"/>
    <w:rsid w:val="00407FAE"/>
    <w:rsid w:val="004408E3"/>
    <w:rsid w:val="00444FF1"/>
    <w:rsid w:val="004711D7"/>
    <w:rsid w:val="004724E9"/>
    <w:rsid w:val="00475D81"/>
    <w:rsid w:val="0048379C"/>
    <w:rsid w:val="00484593"/>
    <w:rsid w:val="004A04F8"/>
    <w:rsid w:val="004B4C13"/>
    <w:rsid w:val="00505519"/>
    <w:rsid w:val="005313A1"/>
    <w:rsid w:val="005362B5"/>
    <w:rsid w:val="0054664D"/>
    <w:rsid w:val="0059217B"/>
    <w:rsid w:val="00592513"/>
    <w:rsid w:val="005B0486"/>
    <w:rsid w:val="005C4484"/>
    <w:rsid w:val="00602732"/>
    <w:rsid w:val="00607F0C"/>
    <w:rsid w:val="00613ABC"/>
    <w:rsid w:val="0061721A"/>
    <w:rsid w:val="006212F0"/>
    <w:rsid w:val="00654AEE"/>
    <w:rsid w:val="00670413"/>
    <w:rsid w:val="00671C35"/>
    <w:rsid w:val="006755D3"/>
    <w:rsid w:val="006D1306"/>
    <w:rsid w:val="006E3458"/>
    <w:rsid w:val="006E38AB"/>
    <w:rsid w:val="00715BCF"/>
    <w:rsid w:val="00751A53"/>
    <w:rsid w:val="00767548"/>
    <w:rsid w:val="0077130F"/>
    <w:rsid w:val="00772593"/>
    <w:rsid w:val="007C653A"/>
    <w:rsid w:val="007D2F4E"/>
    <w:rsid w:val="007E4B1E"/>
    <w:rsid w:val="007F28FE"/>
    <w:rsid w:val="00803AA2"/>
    <w:rsid w:val="008075F6"/>
    <w:rsid w:val="00836FDF"/>
    <w:rsid w:val="00842C91"/>
    <w:rsid w:val="00844C47"/>
    <w:rsid w:val="0085046F"/>
    <w:rsid w:val="008734FC"/>
    <w:rsid w:val="00873C25"/>
    <w:rsid w:val="008967C6"/>
    <w:rsid w:val="008A066B"/>
    <w:rsid w:val="008D15CC"/>
    <w:rsid w:val="00935C47"/>
    <w:rsid w:val="00956BBC"/>
    <w:rsid w:val="009758B8"/>
    <w:rsid w:val="00985BF2"/>
    <w:rsid w:val="009C2D34"/>
    <w:rsid w:val="009C54E1"/>
    <w:rsid w:val="009E2958"/>
    <w:rsid w:val="009F2FD8"/>
    <w:rsid w:val="00A14144"/>
    <w:rsid w:val="00A17F52"/>
    <w:rsid w:val="00A31B1E"/>
    <w:rsid w:val="00A40331"/>
    <w:rsid w:val="00A4209F"/>
    <w:rsid w:val="00A43613"/>
    <w:rsid w:val="00A523F7"/>
    <w:rsid w:val="00A63C9E"/>
    <w:rsid w:val="00A679E1"/>
    <w:rsid w:val="00A71D2F"/>
    <w:rsid w:val="00A763E4"/>
    <w:rsid w:val="00AB1BFD"/>
    <w:rsid w:val="00AB6279"/>
    <w:rsid w:val="00AB69FB"/>
    <w:rsid w:val="00AC64B9"/>
    <w:rsid w:val="00AE7E49"/>
    <w:rsid w:val="00B1668C"/>
    <w:rsid w:val="00B176E3"/>
    <w:rsid w:val="00B57A28"/>
    <w:rsid w:val="00B953C5"/>
    <w:rsid w:val="00BB0795"/>
    <w:rsid w:val="00BC2E0F"/>
    <w:rsid w:val="00BC745E"/>
    <w:rsid w:val="00C142CB"/>
    <w:rsid w:val="00C17AE3"/>
    <w:rsid w:val="00C31B75"/>
    <w:rsid w:val="00C36F46"/>
    <w:rsid w:val="00C45DF4"/>
    <w:rsid w:val="00C46A8A"/>
    <w:rsid w:val="00C47E82"/>
    <w:rsid w:val="00C765A8"/>
    <w:rsid w:val="00C97C10"/>
    <w:rsid w:val="00CD20F8"/>
    <w:rsid w:val="00CD6308"/>
    <w:rsid w:val="00D14C11"/>
    <w:rsid w:val="00D246AF"/>
    <w:rsid w:val="00D24C2C"/>
    <w:rsid w:val="00D31BD2"/>
    <w:rsid w:val="00D406A3"/>
    <w:rsid w:val="00D419E1"/>
    <w:rsid w:val="00D47AFA"/>
    <w:rsid w:val="00D5293B"/>
    <w:rsid w:val="00D5535B"/>
    <w:rsid w:val="00D55881"/>
    <w:rsid w:val="00D85418"/>
    <w:rsid w:val="00D8564A"/>
    <w:rsid w:val="00D85F15"/>
    <w:rsid w:val="00D86C74"/>
    <w:rsid w:val="00DA4021"/>
    <w:rsid w:val="00DD4E46"/>
    <w:rsid w:val="00DF4270"/>
    <w:rsid w:val="00E01370"/>
    <w:rsid w:val="00E16981"/>
    <w:rsid w:val="00E20A52"/>
    <w:rsid w:val="00E266B3"/>
    <w:rsid w:val="00E724C4"/>
    <w:rsid w:val="00E85878"/>
    <w:rsid w:val="00E921B7"/>
    <w:rsid w:val="00EA7D57"/>
    <w:rsid w:val="00ED0516"/>
    <w:rsid w:val="00EE1011"/>
    <w:rsid w:val="00F2526F"/>
    <w:rsid w:val="00F44377"/>
    <w:rsid w:val="00F51E2D"/>
    <w:rsid w:val="00F6211C"/>
    <w:rsid w:val="00F91025"/>
    <w:rsid w:val="00FA3F40"/>
    <w:rsid w:val="00FA72CC"/>
    <w:rsid w:val="00FC4CEA"/>
    <w:rsid w:val="00FC5AC8"/>
    <w:rsid w:val="00FD3EA4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80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611380"/>
      <w:u w:val="none"/>
    </w:rPr>
  </w:style>
  <w:style w:type="character" w:customStyle="1" w:styleId="rwro">
    <w:name w:val="rwro"/>
    <w:rPr>
      <w:strike w:val="0"/>
      <w:dstrike w:val="0"/>
      <w:u w:val="none"/>
    </w:rPr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C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0D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5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611380"/>
      <w:u w:val="none"/>
    </w:rPr>
  </w:style>
  <w:style w:type="character" w:customStyle="1" w:styleId="rwro">
    <w:name w:val="rwro"/>
    <w:rPr>
      <w:strike w:val="0"/>
      <w:dstrike w:val="0"/>
      <w:u w:val="none"/>
    </w:rPr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C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0D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5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mpetitions@womenshistorynetwork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competitions@womenshistorynetwor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Downloads\WHN%20Community%20History%20Priz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4B9C-4FC2-D544-BB9B-29828693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\Users\carol\Downloads\WHN Community History Prize (1).dot</Template>
  <TotalTime>3</TotalTime>
  <Pages>2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Links>
    <vt:vector size="18" baseType="variant"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mailto:maggie.andrews@worc.ac.uk</vt:lpwstr>
      </vt:variant>
      <vt:variant>
        <vt:lpwstr/>
      </vt:variant>
      <vt:variant>
        <vt:i4>1376256</vt:i4>
      </vt:variant>
      <vt:variant>
        <vt:i4>3</vt:i4>
      </vt:variant>
      <vt:variant>
        <vt:i4>0</vt:i4>
      </vt:variant>
      <vt:variant>
        <vt:i4>5</vt:i4>
      </vt:variant>
      <vt:variant>
        <vt:lpwstr>http://www.thehistorypress.co.uk/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http://www.womenshistorynetwork.org/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Natasha Barrow</cp:lastModifiedBy>
  <cp:revision>4</cp:revision>
  <cp:lastPrinted>2015-05-12T19:32:00Z</cp:lastPrinted>
  <dcterms:created xsi:type="dcterms:W3CDTF">2018-10-15T21:04:00Z</dcterms:created>
  <dcterms:modified xsi:type="dcterms:W3CDTF">2018-10-23T20:53:00Z</dcterms:modified>
</cp:coreProperties>
</file>